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D4" w:rsidRDefault="00A00DD4" w:rsidP="00805EF8">
      <w:pPr>
        <w:spacing w:line="264" w:lineRule="auto"/>
        <w:jc w:val="center"/>
        <w:rPr>
          <w:i/>
          <w:iCs/>
          <w:u w:val="single"/>
        </w:rPr>
      </w:pPr>
    </w:p>
    <w:p w:rsidR="00A00DD4" w:rsidRDefault="00A00DD4" w:rsidP="00805EF8">
      <w:pPr>
        <w:spacing w:line="264" w:lineRule="auto"/>
        <w:jc w:val="center"/>
        <w:rPr>
          <w:i/>
          <w:iCs/>
          <w:u w:val="single"/>
        </w:rPr>
      </w:pPr>
    </w:p>
    <w:p w:rsidR="00A00DD4" w:rsidRDefault="00A00DD4" w:rsidP="00805EF8">
      <w:pPr>
        <w:spacing w:line="264" w:lineRule="auto"/>
        <w:jc w:val="center"/>
        <w:rPr>
          <w:i/>
          <w:iCs/>
          <w:u w:val="single"/>
        </w:rPr>
      </w:pPr>
    </w:p>
    <w:p w:rsidR="00A00DD4" w:rsidRDefault="00A00DD4" w:rsidP="00805EF8">
      <w:pPr>
        <w:spacing w:line="264" w:lineRule="auto"/>
        <w:jc w:val="center"/>
        <w:rPr>
          <w:i/>
          <w:iCs/>
          <w:u w:val="single"/>
        </w:rPr>
      </w:pPr>
    </w:p>
    <w:p w:rsidR="00A00DD4" w:rsidRDefault="00A00DD4" w:rsidP="00805EF8">
      <w:pPr>
        <w:spacing w:line="264" w:lineRule="auto"/>
        <w:jc w:val="center"/>
        <w:rPr>
          <w:i/>
          <w:iCs/>
          <w:u w:val="single"/>
        </w:rPr>
      </w:pPr>
    </w:p>
    <w:p w:rsidR="00A00DD4" w:rsidRDefault="00A00DD4" w:rsidP="00805EF8">
      <w:pPr>
        <w:spacing w:line="264" w:lineRule="auto"/>
        <w:jc w:val="center"/>
        <w:rPr>
          <w:i/>
          <w:iCs/>
          <w:u w:val="single"/>
        </w:rPr>
      </w:pPr>
    </w:p>
    <w:p w:rsidR="00A00DD4" w:rsidRDefault="00A00DD4" w:rsidP="00805EF8">
      <w:pPr>
        <w:spacing w:line="264" w:lineRule="auto"/>
        <w:jc w:val="center"/>
        <w:rPr>
          <w:i/>
          <w:iCs/>
          <w:u w:val="single"/>
        </w:rPr>
      </w:pPr>
    </w:p>
    <w:p w:rsidR="00A00DD4" w:rsidRDefault="00A00DD4" w:rsidP="00805EF8">
      <w:pPr>
        <w:spacing w:line="264" w:lineRule="auto"/>
        <w:jc w:val="center"/>
        <w:rPr>
          <w:i/>
          <w:iCs/>
          <w:u w:val="single"/>
        </w:rPr>
      </w:pPr>
    </w:p>
    <w:p w:rsidR="00A00DD4" w:rsidRDefault="00A00DD4" w:rsidP="00805EF8">
      <w:pPr>
        <w:spacing w:line="264" w:lineRule="auto"/>
        <w:jc w:val="center"/>
        <w:rPr>
          <w:i/>
          <w:iCs/>
          <w:u w:val="single"/>
        </w:rPr>
      </w:pPr>
    </w:p>
    <w:p w:rsidR="00A00DD4" w:rsidRDefault="00A00DD4" w:rsidP="00805EF8">
      <w:pPr>
        <w:spacing w:line="264" w:lineRule="auto"/>
        <w:jc w:val="center"/>
        <w:rPr>
          <w:i/>
          <w:iCs/>
          <w:u w:val="single"/>
          <w:lang w:val="en-US"/>
        </w:rPr>
      </w:pPr>
    </w:p>
    <w:p w:rsidR="00A00DD4" w:rsidRDefault="00A00DD4" w:rsidP="00805EF8">
      <w:pPr>
        <w:spacing w:line="264" w:lineRule="auto"/>
        <w:jc w:val="center"/>
        <w:rPr>
          <w:i/>
          <w:iCs/>
          <w:u w:val="single"/>
          <w:lang w:val="en-US"/>
        </w:rPr>
      </w:pPr>
    </w:p>
    <w:p w:rsidR="00A00DD4" w:rsidRDefault="00A00DD4" w:rsidP="00805EF8">
      <w:pPr>
        <w:spacing w:line="264" w:lineRule="auto"/>
        <w:jc w:val="center"/>
        <w:rPr>
          <w:i/>
          <w:iCs/>
          <w:u w:val="single"/>
          <w:lang w:val="en-US"/>
        </w:rPr>
      </w:pPr>
    </w:p>
    <w:p w:rsidR="00A00DD4" w:rsidRDefault="00A00DD4" w:rsidP="00805EF8">
      <w:pPr>
        <w:spacing w:line="264" w:lineRule="auto"/>
        <w:jc w:val="center"/>
        <w:rPr>
          <w:i/>
          <w:iCs/>
          <w:u w:val="single"/>
        </w:rPr>
      </w:pPr>
    </w:p>
    <w:p w:rsidR="00A00DD4" w:rsidRDefault="00A00DD4" w:rsidP="00805EF8">
      <w:pPr>
        <w:spacing w:line="264" w:lineRule="auto"/>
        <w:jc w:val="center"/>
        <w:rPr>
          <w:b/>
          <w:bCs/>
        </w:rPr>
      </w:pPr>
      <w:r>
        <w:rPr>
          <w:b/>
          <w:bCs/>
        </w:rPr>
        <w:t>Про скликання ІІ</w:t>
      </w:r>
      <w:bookmarkStart w:id="0" w:name="_GoBack"/>
      <w:bookmarkEnd w:id="0"/>
      <w:r>
        <w:rPr>
          <w:b/>
          <w:bCs/>
        </w:rPr>
        <w:t xml:space="preserve">І пленарного засідання ХХчерговоїсесії </w:t>
      </w:r>
    </w:p>
    <w:p w:rsidR="00A00DD4" w:rsidRDefault="00A00DD4" w:rsidP="00805EF8">
      <w:pPr>
        <w:spacing w:line="264" w:lineRule="auto"/>
        <w:jc w:val="center"/>
        <w:rPr>
          <w:b/>
          <w:bCs/>
        </w:rPr>
      </w:pPr>
      <w:r>
        <w:rPr>
          <w:b/>
          <w:bCs/>
        </w:rPr>
        <w:t xml:space="preserve">Львівської обласної ради </w:t>
      </w:r>
      <w:r>
        <w:rPr>
          <w:b/>
          <w:bCs/>
          <w:lang w:val="ru-RU"/>
        </w:rPr>
        <w:t>сьомого</w:t>
      </w:r>
      <w:r>
        <w:rPr>
          <w:b/>
          <w:bCs/>
        </w:rPr>
        <w:t>скликання</w:t>
      </w:r>
    </w:p>
    <w:p w:rsidR="00A00DD4" w:rsidRDefault="00A00DD4" w:rsidP="00805EF8">
      <w:pPr>
        <w:spacing w:line="264" w:lineRule="auto"/>
      </w:pPr>
    </w:p>
    <w:p w:rsidR="00A00DD4" w:rsidRDefault="00A00DD4" w:rsidP="00805EF8">
      <w:pPr>
        <w:pStyle w:val="BodyText"/>
        <w:spacing w:line="264" w:lineRule="auto"/>
        <w:ind w:firstLine="708"/>
      </w:pPr>
      <w:r>
        <w:t>Керуючись статтею 144 Конституції України, статтею 46 Закону України "Про місцеве самоврядування в Україні", статтею 19 Регламенту Львівської обласної ради:</w:t>
      </w:r>
    </w:p>
    <w:p w:rsidR="00A00DD4" w:rsidRDefault="00A00DD4" w:rsidP="00805EF8">
      <w:pPr>
        <w:spacing w:line="264" w:lineRule="auto"/>
        <w:ind w:firstLine="720"/>
        <w:jc w:val="both"/>
        <w:rPr>
          <w:b/>
          <w:bCs/>
          <w:i/>
          <w:iCs/>
        </w:rPr>
      </w:pPr>
      <w:r>
        <w:t xml:space="preserve">1. Скликати </w:t>
      </w:r>
      <w:r>
        <w:rPr>
          <w:lang w:val="en-US"/>
        </w:rPr>
        <w:t>II</w:t>
      </w:r>
      <w:r>
        <w:t>І</w:t>
      </w:r>
      <w:r>
        <w:rPr>
          <w:lang w:val="ru-RU"/>
        </w:rPr>
        <w:t>пленарнезасідання</w:t>
      </w:r>
      <w:r>
        <w:rPr>
          <w:lang w:val="en-US"/>
        </w:rPr>
        <w:t>X</w:t>
      </w:r>
      <w:r>
        <w:t>Хчергової сесії Львівської обласної ради сьомого скликання у вівторок, 19листопада 2019 року, о 10.00, за адресою: вул. В. Винниченка, 16, м. Львів.</w:t>
      </w:r>
    </w:p>
    <w:p w:rsidR="00A00DD4" w:rsidRDefault="00A00DD4" w:rsidP="00805EF8">
      <w:pPr>
        <w:spacing w:line="264" w:lineRule="auto"/>
        <w:ind w:firstLine="720"/>
        <w:jc w:val="both"/>
      </w:pPr>
      <w:r>
        <w:t>2. Відповідальним за організаційне, правове, інформаційне, аналітичне та матеріально-технічне забезпечення І</w:t>
      </w:r>
      <w:r>
        <w:rPr>
          <w:lang w:val="en-US"/>
        </w:rPr>
        <w:t>II</w:t>
      </w:r>
      <w:r>
        <w:rPr>
          <w:lang w:val="ru-RU"/>
        </w:rPr>
        <w:t xml:space="preserve"> пленарного засідання</w:t>
      </w:r>
      <w:r>
        <w:t xml:space="preserve">ХХчергової сесії призначити керуючого справами обласної ради В. Харлова.                </w:t>
      </w:r>
    </w:p>
    <w:p w:rsidR="00A00DD4" w:rsidRDefault="00A00DD4" w:rsidP="00805EF8">
      <w:pPr>
        <w:spacing w:line="264" w:lineRule="auto"/>
        <w:ind w:firstLine="720"/>
        <w:jc w:val="both"/>
      </w:pPr>
      <w:r>
        <w:t xml:space="preserve">3. Контроль за виконанням розпорядження залишаю за собою. </w:t>
      </w:r>
    </w:p>
    <w:p w:rsidR="00A00DD4" w:rsidRDefault="00A00DD4" w:rsidP="00805EF8">
      <w:pPr>
        <w:spacing w:line="264" w:lineRule="auto"/>
        <w:jc w:val="both"/>
      </w:pPr>
    </w:p>
    <w:p w:rsidR="00A00DD4" w:rsidRDefault="00A00DD4" w:rsidP="00805EF8">
      <w:pPr>
        <w:spacing w:line="264" w:lineRule="auto"/>
        <w:jc w:val="both"/>
      </w:pPr>
    </w:p>
    <w:p w:rsidR="00A00DD4" w:rsidRDefault="00A00DD4" w:rsidP="00805EF8">
      <w:pPr>
        <w:spacing w:line="264" w:lineRule="auto"/>
        <w:jc w:val="both"/>
      </w:pPr>
    </w:p>
    <w:p w:rsidR="00A00DD4" w:rsidRDefault="00A00DD4" w:rsidP="00805EF8">
      <w:pPr>
        <w:spacing w:line="264" w:lineRule="auto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Олександр ГАНУЩИН</w:t>
      </w:r>
    </w:p>
    <w:p w:rsidR="00A00DD4" w:rsidRDefault="00A00DD4" w:rsidP="00805EF8">
      <w:pPr>
        <w:spacing w:line="264" w:lineRule="auto"/>
        <w:jc w:val="both"/>
        <w:rPr>
          <w:b/>
          <w:bCs/>
        </w:rPr>
      </w:pPr>
    </w:p>
    <w:p w:rsidR="00A00DD4" w:rsidRDefault="00A00DD4" w:rsidP="00805EF8"/>
    <w:p w:rsidR="00A00DD4" w:rsidRDefault="00A00DD4" w:rsidP="00805EF8"/>
    <w:p w:rsidR="00A00DD4" w:rsidRDefault="00A00DD4" w:rsidP="00805EF8"/>
    <w:p w:rsidR="00A00DD4" w:rsidRDefault="00A00DD4" w:rsidP="00805EF8"/>
    <w:p w:rsidR="00A00DD4" w:rsidRDefault="00A00DD4" w:rsidP="00805EF8"/>
    <w:p w:rsidR="00A00DD4" w:rsidRDefault="00A00DD4" w:rsidP="00805EF8"/>
    <w:p w:rsidR="00A00DD4" w:rsidRDefault="00A00DD4" w:rsidP="00805EF8"/>
    <w:p w:rsidR="00A00DD4" w:rsidRDefault="00A00DD4" w:rsidP="00805EF8"/>
    <w:p w:rsidR="00A00DD4" w:rsidRDefault="00A00DD4" w:rsidP="00805EF8"/>
    <w:sectPr w:rsidR="00A00DD4" w:rsidSect="00EE1A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EF8"/>
    <w:rsid w:val="0009565F"/>
    <w:rsid w:val="000D1A89"/>
    <w:rsid w:val="00421037"/>
    <w:rsid w:val="004808C6"/>
    <w:rsid w:val="0053074A"/>
    <w:rsid w:val="00633D86"/>
    <w:rsid w:val="006D7063"/>
    <w:rsid w:val="00805EF8"/>
    <w:rsid w:val="00A00DD4"/>
    <w:rsid w:val="00A07188"/>
    <w:rsid w:val="00C43685"/>
    <w:rsid w:val="00EE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F8"/>
    <w:pPr>
      <w:spacing w:line="288" w:lineRule="auto"/>
    </w:pPr>
    <w:rPr>
      <w:rFonts w:eastAsia="Times New Roman" w:cs="Times New Roman"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05EF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5EF8"/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05EF8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115</Words>
  <Characters>656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rada62</dc:creator>
  <cp:keywords/>
  <dc:description/>
  <cp:lastModifiedBy>Customer</cp:lastModifiedBy>
  <cp:revision>3</cp:revision>
  <cp:lastPrinted>2019-11-07T09:50:00Z</cp:lastPrinted>
  <dcterms:created xsi:type="dcterms:W3CDTF">2019-11-07T09:59:00Z</dcterms:created>
  <dcterms:modified xsi:type="dcterms:W3CDTF">2019-11-13T15:54:00Z</dcterms:modified>
</cp:coreProperties>
</file>