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9B9" w:rsidRDefault="001119B9" w:rsidP="001672C6">
      <w:pPr>
        <w:spacing w:line="264" w:lineRule="auto"/>
        <w:jc w:val="center"/>
        <w:rPr>
          <w:i/>
          <w:iCs/>
          <w:u w:val="single"/>
        </w:rPr>
      </w:pPr>
    </w:p>
    <w:p w:rsidR="001119B9" w:rsidRDefault="001119B9" w:rsidP="001672C6">
      <w:pPr>
        <w:spacing w:line="264" w:lineRule="auto"/>
        <w:jc w:val="center"/>
        <w:rPr>
          <w:i/>
          <w:iCs/>
          <w:u w:val="single"/>
        </w:rPr>
      </w:pPr>
    </w:p>
    <w:p w:rsidR="001119B9" w:rsidRDefault="001119B9" w:rsidP="001672C6">
      <w:pPr>
        <w:spacing w:line="264" w:lineRule="auto"/>
        <w:jc w:val="center"/>
        <w:rPr>
          <w:i/>
          <w:iCs/>
          <w:u w:val="single"/>
        </w:rPr>
      </w:pPr>
    </w:p>
    <w:p w:rsidR="001119B9" w:rsidRDefault="001119B9" w:rsidP="001672C6">
      <w:pPr>
        <w:spacing w:line="264" w:lineRule="auto"/>
        <w:jc w:val="center"/>
        <w:rPr>
          <w:i/>
          <w:iCs/>
          <w:u w:val="single"/>
        </w:rPr>
      </w:pPr>
    </w:p>
    <w:p w:rsidR="001119B9" w:rsidRDefault="001119B9" w:rsidP="001672C6">
      <w:pPr>
        <w:spacing w:line="264" w:lineRule="auto"/>
        <w:jc w:val="center"/>
        <w:rPr>
          <w:i/>
          <w:iCs/>
          <w:u w:val="single"/>
        </w:rPr>
      </w:pPr>
    </w:p>
    <w:p w:rsidR="001119B9" w:rsidRDefault="001119B9" w:rsidP="001672C6">
      <w:pPr>
        <w:spacing w:line="264" w:lineRule="auto"/>
        <w:jc w:val="center"/>
        <w:rPr>
          <w:i/>
          <w:iCs/>
          <w:u w:val="single"/>
        </w:rPr>
      </w:pPr>
    </w:p>
    <w:p w:rsidR="001119B9" w:rsidRDefault="001119B9" w:rsidP="001672C6">
      <w:pPr>
        <w:spacing w:line="264" w:lineRule="auto"/>
        <w:jc w:val="center"/>
        <w:rPr>
          <w:i/>
          <w:iCs/>
          <w:u w:val="single"/>
        </w:rPr>
      </w:pPr>
    </w:p>
    <w:p w:rsidR="001119B9" w:rsidRDefault="001119B9" w:rsidP="001672C6">
      <w:pPr>
        <w:spacing w:line="264" w:lineRule="auto"/>
        <w:jc w:val="center"/>
        <w:rPr>
          <w:i/>
          <w:iCs/>
          <w:u w:val="single"/>
        </w:rPr>
      </w:pPr>
    </w:p>
    <w:p w:rsidR="001119B9" w:rsidRDefault="001119B9" w:rsidP="001672C6">
      <w:pPr>
        <w:spacing w:line="264" w:lineRule="auto"/>
        <w:jc w:val="center"/>
        <w:rPr>
          <w:i/>
          <w:iCs/>
          <w:u w:val="single"/>
        </w:rPr>
      </w:pPr>
    </w:p>
    <w:p w:rsidR="001119B9" w:rsidRDefault="001119B9" w:rsidP="001672C6">
      <w:pPr>
        <w:spacing w:line="264" w:lineRule="auto"/>
        <w:jc w:val="center"/>
        <w:rPr>
          <w:i/>
          <w:iCs/>
          <w:u w:val="single"/>
          <w:lang w:val="en-US"/>
        </w:rPr>
      </w:pPr>
    </w:p>
    <w:p w:rsidR="001119B9" w:rsidRDefault="001119B9" w:rsidP="001672C6">
      <w:pPr>
        <w:spacing w:line="264" w:lineRule="auto"/>
        <w:jc w:val="center"/>
        <w:rPr>
          <w:i/>
          <w:iCs/>
          <w:u w:val="single"/>
          <w:lang w:val="en-US"/>
        </w:rPr>
      </w:pPr>
    </w:p>
    <w:p w:rsidR="001119B9" w:rsidRDefault="001119B9" w:rsidP="001672C6">
      <w:pPr>
        <w:spacing w:line="264" w:lineRule="auto"/>
        <w:jc w:val="center"/>
        <w:rPr>
          <w:i/>
          <w:iCs/>
          <w:u w:val="single"/>
          <w:lang w:val="en-US"/>
        </w:rPr>
      </w:pPr>
    </w:p>
    <w:p w:rsidR="001119B9" w:rsidRDefault="001119B9" w:rsidP="001672C6">
      <w:pPr>
        <w:spacing w:line="264" w:lineRule="auto"/>
        <w:jc w:val="center"/>
        <w:rPr>
          <w:i/>
          <w:iCs/>
          <w:u w:val="single"/>
        </w:rPr>
      </w:pPr>
    </w:p>
    <w:p w:rsidR="001119B9" w:rsidRDefault="001119B9" w:rsidP="001672C6">
      <w:pPr>
        <w:spacing w:line="264" w:lineRule="auto"/>
        <w:jc w:val="center"/>
        <w:rPr>
          <w:b/>
          <w:bCs/>
        </w:rPr>
      </w:pPr>
      <w:r>
        <w:rPr>
          <w:b/>
          <w:bCs/>
        </w:rPr>
        <w:t xml:space="preserve">Про скликання ІІ пленарного засідання ХХІ позачергової сесії </w:t>
      </w:r>
    </w:p>
    <w:p w:rsidR="001119B9" w:rsidRDefault="001119B9" w:rsidP="001672C6">
      <w:pPr>
        <w:spacing w:line="264" w:lineRule="auto"/>
        <w:jc w:val="center"/>
        <w:rPr>
          <w:b/>
          <w:bCs/>
        </w:rPr>
      </w:pPr>
      <w:r>
        <w:rPr>
          <w:b/>
          <w:bCs/>
        </w:rPr>
        <w:t xml:space="preserve">Львівської обласної ради </w:t>
      </w:r>
      <w:r>
        <w:rPr>
          <w:b/>
          <w:bCs/>
          <w:lang w:val="ru-RU"/>
        </w:rPr>
        <w:t xml:space="preserve">сьомого </w:t>
      </w:r>
      <w:r>
        <w:rPr>
          <w:b/>
          <w:bCs/>
        </w:rPr>
        <w:t>скликання</w:t>
      </w:r>
    </w:p>
    <w:p w:rsidR="001119B9" w:rsidRDefault="001119B9" w:rsidP="001672C6">
      <w:pPr>
        <w:spacing w:line="264" w:lineRule="auto"/>
      </w:pPr>
    </w:p>
    <w:p w:rsidR="001119B9" w:rsidRDefault="001119B9" w:rsidP="001672C6">
      <w:pPr>
        <w:pStyle w:val="BodyText"/>
        <w:spacing w:line="264" w:lineRule="auto"/>
        <w:ind w:firstLine="708"/>
      </w:pPr>
      <w:r>
        <w:t>Керуючись статтею 144 Конституції України, статтею 46 Закону України "Про місцеве самоврядування в Україні", статтею 20 Регламенту Львівської обласної ради, беручи до уваги вимогу депутатів Львівської обласної ради від 12.09.2019 № Д-17вн-148:</w:t>
      </w:r>
    </w:p>
    <w:p w:rsidR="001119B9" w:rsidRDefault="001119B9" w:rsidP="001672C6">
      <w:pPr>
        <w:spacing w:line="264" w:lineRule="auto"/>
        <w:ind w:firstLine="720"/>
        <w:jc w:val="both"/>
        <w:rPr>
          <w:b/>
          <w:bCs/>
          <w:i/>
          <w:iCs/>
        </w:rPr>
      </w:pPr>
      <w:r>
        <w:t xml:space="preserve">1. Скликати ІІ пленарне засідання </w:t>
      </w:r>
      <w:r>
        <w:rPr>
          <w:lang w:val="en-US"/>
        </w:rPr>
        <w:t>X</w:t>
      </w:r>
      <w:r>
        <w:t>ХІпозачергової сесії Львівської обласної ради сьомого скликання у середу</w:t>
      </w:r>
      <w:bookmarkStart w:id="0" w:name="_GoBack"/>
      <w:bookmarkEnd w:id="0"/>
      <w:r>
        <w:t>, 02 жовтня2019 року, о 10.00, за адресою: вул. В. Винниченка, 16, м. Львів.</w:t>
      </w:r>
    </w:p>
    <w:p w:rsidR="001119B9" w:rsidRDefault="001119B9" w:rsidP="001672C6">
      <w:pPr>
        <w:spacing w:line="264" w:lineRule="auto"/>
        <w:ind w:firstLine="720"/>
        <w:jc w:val="both"/>
      </w:pPr>
      <w:r>
        <w:t xml:space="preserve">2. Відповідальним за організаційне, правове, інформаційне, аналітичне та матеріально-технічне забезпечення ІІ пленарного засіданняХХІпозачергової сесії призначити  начальника юридичного відділу обласної ради А. Мельника.                </w:t>
      </w:r>
    </w:p>
    <w:p w:rsidR="001119B9" w:rsidRDefault="001119B9" w:rsidP="001672C6">
      <w:pPr>
        <w:spacing w:line="264" w:lineRule="auto"/>
        <w:ind w:firstLine="720"/>
        <w:jc w:val="both"/>
      </w:pPr>
      <w:r>
        <w:t xml:space="preserve">3. Контроль за виконанням розпорядження залишаю за собою. </w:t>
      </w:r>
    </w:p>
    <w:p w:rsidR="001119B9" w:rsidRDefault="001119B9" w:rsidP="001672C6">
      <w:pPr>
        <w:spacing w:line="264" w:lineRule="auto"/>
        <w:jc w:val="both"/>
      </w:pPr>
    </w:p>
    <w:p w:rsidR="001119B9" w:rsidRDefault="001119B9" w:rsidP="001672C6">
      <w:pPr>
        <w:spacing w:line="264" w:lineRule="auto"/>
        <w:jc w:val="both"/>
      </w:pPr>
    </w:p>
    <w:p w:rsidR="001119B9" w:rsidRDefault="001119B9" w:rsidP="001672C6">
      <w:pPr>
        <w:spacing w:line="264" w:lineRule="auto"/>
        <w:jc w:val="both"/>
      </w:pPr>
    </w:p>
    <w:p w:rsidR="001119B9" w:rsidRDefault="001119B9" w:rsidP="001672C6">
      <w:pPr>
        <w:spacing w:line="264" w:lineRule="auto"/>
        <w:jc w:val="both"/>
        <w:rPr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ab/>
      </w:r>
      <w:r>
        <w:rPr>
          <w:b/>
          <w:bCs/>
        </w:rPr>
        <w:tab/>
        <w:t xml:space="preserve">   Олександр ГАНУЩИН</w:t>
      </w:r>
    </w:p>
    <w:p w:rsidR="001119B9" w:rsidRDefault="001119B9" w:rsidP="001672C6">
      <w:pPr>
        <w:spacing w:line="264" w:lineRule="auto"/>
        <w:jc w:val="both"/>
        <w:rPr>
          <w:b/>
          <w:bCs/>
        </w:rPr>
      </w:pPr>
    </w:p>
    <w:p w:rsidR="001119B9" w:rsidRDefault="001119B9" w:rsidP="001672C6"/>
    <w:p w:rsidR="001119B9" w:rsidRDefault="001119B9" w:rsidP="001672C6"/>
    <w:p w:rsidR="001119B9" w:rsidRDefault="001119B9" w:rsidP="001672C6"/>
    <w:p w:rsidR="001119B9" w:rsidRDefault="001119B9" w:rsidP="001672C6"/>
    <w:p w:rsidR="001119B9" w:rsidRDefault="001119B9" w:rsidP="001672C6"/>
    <w:p w:rsidR="001119B9" w:rsidRDefault="001119B9" w:rsidP="001672C6"/>
    <w:p w:rsidR="001119B9" w:rsidRDefault="001119B9" w:rsidP="001672C6"/>
    <w:sectPr w:rsidR="001119B9" w:rsidSect="00EE1A91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72C6"/>
    <w:rsid w:val="00103BEE"/>
    <w:rsid w:val="001119B9"/>
    <w:rsid w:val="0015787B"/>
    <w:rsid w:val="001672C6"/>
    <w:rsid w:val="0045142C"/>
    <w:rsid w:val="00471A09"/>
    <w:rsid w:val="004D54A4"/>
    <w:rsid w:val="005029F9"/>
    <w:rsid w:val="0053074A"/>
    <w:rsid w:val="00572680"/>
    <w:rsid w:val="00623AA1"/>
    <w:rsid w:val="008C7940"/>
    <w:rsid w:val="00C04158"/>
    <w:rsid w:val="00C628BC"/>
    <w:rsid w:val="00EE1A91"/>
    <w:rsid w:val="00F56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2C6"/>
    <w:pPr>
      <w:spacing w:line="288" w:lineRule="auto"/>
    </w:pPr>
    <w:rPr>
      <w:rFonts w:eastAsia="Times New Roman" w:cs="Times New Roman"/>
      <w:sz w:val="28"/>
      <w:szCs w:val="28"/>
      <w:lang w:val="uk-UA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1672C6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672C6"/>
    <w:rPr>
      <w:rFonts w:eastAsia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1672C6"/>
    <w:pPr>
      <w:spacing w:after="200" w:line="276" w:lineRule="auto"/>
    </w:pPr>
    <w:rPr>
      <w:rFonts w:eastAsia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623AA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23AA1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1</Pages>
  <Words>131</Words>
  <Characters>751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rada62</dc:creator>
  <cp:keywords/>
  <dc:description/>
  <cp:lastModifiedBy>Customer</cp:lastModifiedBy>
  <cp:revision>5</cp:revision>
  <cp:lastPrinted>2019-09-27T11:51:00Z</cp:lastPrinted>
  <dcterms:created xsi:type="dcterms:W3CDTF">2019-09-27T11:50:00Z</dcterms:created>
  <dcterms:modified xsi:type="dcterms:W3CDTF">2019-09-30T07:40:00Z</dcterms:modified>
</cp:coreProperties>
</file>